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2016-2022年中国UPS产业发展现状及市场监测报告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2016-2022年中国UPS产业发展现状及市场监测报告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2016-2022年中国UPS产业发展现状及市场监测报告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2016-2022年中国UPS产业发展现状及市场监测报告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