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2016-2022年中国饲料市场分析及投资策略研究报告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2016-2022年中国饲料市场分析及投资策略研究报告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2016-2022年中国饲料市场分析及投资策略研究报告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https://www.icandata.com/view/278415.html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https://www.icandata.com/view/278415.html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2016-2022年中国饲料市场分析及投资策略研究报告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278415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