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2016-2022年中国锦纶切片市场需求及投资前景分析报告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2016-2022年中国锦纶切片市场需求及投资前景分析报告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2016-2022年中国锦纶切片市场需求及投资前景分析报告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2016-2022年中国锦纶切片市场需求及投资前景分析报告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