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2016-2022年中国电梯平面广告市场发展现状及战略咨询报告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2016-2022年中国电梯平面广告市场发展现状及战略咨询报告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2016-2022年中国电梯平面广告市场发展现状及战略咨询报告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https://www.icandata.com/view/278450.html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https://www.icandata.com/view/278450.html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2016-2022年中国电梯平面广告市场发展现状及战略咨询报告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278450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