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2016-2022年中国食品及饲料添加剂制造市场监测及投资前景报告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2016-2022年中国食品及饲料添加剂制造市场监测及投资前景报告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2016-2022年中国食品及饲料添加剂制造市场监测及投资前景报告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https://www.icandata.com/view/278513.html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https://www.icandata.com/view/278513.html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2016-2022年中国食品及饲料添加剂制造市场监测及投资前景报告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278513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