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2016-2022年中国电容屏钢化玻璃产业发展现状及市场监测报告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2016-2022年中国电容屏钢化玻璃产业发展现状及市场监测报告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2016-2022年中国电容屏钢化玻璃产业发展现状及市场监测报告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2016-2022年中国电容屏钢化玻璃产业发展现状及市场监测报告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