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2016-2022年中国虹膜检测仪市场监测及市场运行态势报告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2016-2022年中国虹膜检测仪市场监测及市场运行态势报告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2016-2022年中国虹膜检测仪市场监测及市场运行态势报告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2016-2022年中国虹膜检测仪市场监测及市场运行态势报告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