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2016-2022年中国氯化钾缓释片市场分析及投资策略研究报告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2016-2022年中国氯化钾缓释片市场分析及投资策略研究报告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2016-2022年中国氯化钾缓释片市场分析及投资策略研究报告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2016-2022年中国氯化钾缓释片市场分析及投资策略研究报告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