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2016-2022年中国美容院市场需求及投资前景分析报告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2016-2022年中国美容院市场需求及投资前景分析报告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2016-2022年中国美容院市场需求及投资前景分析报告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2016-2022年中国美容院市场需求及投资前景分析报告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278592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