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2016-2022年中国伊利石市场需求及投资前景分析报告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2016-2022年中国伊利石市场需求及投资前景分析报告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2016-2022年中国伊利石市场需求及投资前景分析报告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2016-2022年中国伊利石市场需求及投资前景分析报告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