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2016-2022年中国血管造影设备市场分析及投资策略研究报告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2016-2022年中国血管造影设备市场分析及投资策略研究报告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2016-2022年中国血管造影设备市场分析及投资策略研究报告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2016-2022年中国血管造影设备市场分析及投资策略研究报告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