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2016-2022年中国卷烟制造产业运行态势及投资策略报告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2016-2022年中国卷烟制造产业运行态势及投资策略报告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2016-2022年中国卷烟制造产业运行态势及投资策略报告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https://www.icandata.com/view/27882/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https://www.icandata.com/view/27882/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2016-2022年中国卷烟制造产业运行态势及投资策略报告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278821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