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2016-2022年中国有机酱油市场监测及市场运行态势报告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2016-2022年中国有机酱油市场监测及市场运行态势报告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2016-2022年中国有机酱油市场监测及市场运行态势报告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https://www.icandata.com/view/278866.html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https://www.icandata.com/view/278866.html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2016-2022年中国有机酱油市场监测及市场运行态势报告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278866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