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2016-2022年中国薰衣草产业发展现状及市场监测报告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2016-2022年中国薰衣草产业发展现状及市场监测报告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2016-2022年中国薰衣草产业发展现状及市场监测报告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2016-2022年中国薰衣草产业发展现状及市场监测报告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