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2016-2022年中国锰矿开采市场发展现状及战略咨询报告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2016-2022年中国锰矿开采市场发展现状及战略咨询报告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2016-2022年中国锰矿开采市场发展现状及战略咨询报告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2016-2022年中国锰矿开采市场发展现状及战略咨询报告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278966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