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2016-2022年中国高速气涡轮手机产业发展现状及市场监测报告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2016-2022年中国高速气涡轮手机产业发展现状及市场监测报告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2016-2022年中国高速气涡轮手机产业发展现状及市场监测报告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2016-2022年中国高速气涡轮手机产业发展现状及市场监测报告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