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2016-2022年中国光电子器件市场分析及投资策略研究报告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2016-2022年中国光电子器件市场分析及投资策略研究报告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2016-2022年中国光电子器件市场分析及投资策略研究报告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2016-2022年中国光电子器件市场分析及投资策略研究报告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278995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