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2016-2022年中国婚介网站市场分析及投资策略研究报告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2016-2022年中国婚介网站市场分析及投资策略研究报告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2016-2022年中国婚介网站市场分析及投资策略研究报告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2016-2022年中国婚介网站市场分析及投资策略研究报告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