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2016-2022年中国微单相机电商市场需求及投资前景分析报告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2016-2022年中国微单相机电商市场需求及投资前景分析报告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2016-2022年中国微单相机电商市场需求及投资前景分析报告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2016-2022年中国微单相机电商市场需求及投资前景分析报告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