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2016-2022年中国爆米花市场需求及投资前景分析报告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2016-2022年中国爆米花市场需求及投资前景分析报告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2016-2022年中国爆米花市场需求及投资前景分析报告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2016-2022年中国爆米花市场需求及投资前景分析报告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279078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