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2016-2022年中国正面吊机械市场需求及投资前景分析报告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2016-2022年中国正面吊机械市场需求及投资前景分析报告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2016-2022年中国正面吊机械市场需求及投资前景分析报告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2016-2022年中国正面吊机械市场需求及投资前景分析报告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