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2016-2022年中国甘露醇市场发展现状及战略咨询报告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2016-2022年中国甘露醇市场发展现状及战略咨询报告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2016-2022年中国甘露醇市场发展现状及战略咨询报告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2016年7月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https://www.icandata.com/view/279152.html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https://www.icandata.com/view/279152.html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2016-2022年中国甘露醇市场发展现状及战略咨询报告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279152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