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2016-2022年中国预付卡市场分析及投资策略研究报告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2016-2022年中国预付卡市场分析及投资策略研究报告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2016-2022年中国预付卡市场分析及投资策略研究报告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2016-2022年中国预付卡市场分析及投资策略研究报告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