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2016-2022年中国IVD产业发展现状及市场监测报告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2016-2022年中国IVD产业发展现状及市场监测报告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2016-2022年中国IVD产业发展现状及市场监测报告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2016-2022年中国IVD产业发展现状及市场监测报告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