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2016-2022年中国热空气幕市场分析及投资策略研究报告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2016-2022年中国热空气幕市场分析及投资策略研究报告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2016-2022年中国热空气幕市场分析及投资策略研究报告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2016-2022年中国热空气幕市场分析及投资策略研究报告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279328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