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2016-2022年中国3D电视产业发展现状及市场监测报告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2016-2022年中国3D电视产业发展现状及市场监测报告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2016-2022年中国3D电视产业发展现状及市场监测报告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2016-2022年中国3D电视产业发展现状及市场监测报告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