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2016-2022年中国芳纶纸产业发展现状及市场监测报告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2016-2022年中国芳纶纸产业发展现状及市场监测报告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2016-2022年中国芳纶纸产业发展现状及市场监测报告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2016-2022年中国芳纶纸产业发展现状及市场监测报告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