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2016-2022年中国男性护肤品市场需求及投资前景分析报告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2016-2022年中国男性护肤品市场需求及投资前景分析报告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2016-2022年中国男性护肤品市场需求及投资前景分析报告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2016-2022年中国男性护肤品市场需求及投资前景分析报告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279562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