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2016-2022年中国绿松石市场需求及投资前景分析报告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2016-2022年中国绿松石市场需求及投资前景分析报告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2016-2022年中国绿松石市场需求及投资前景分析报告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2016-2022年中国绿松石市场需求及投资前景分析报告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