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2016-2022年中国天然靛蓝市场需求及投资前景分析报告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2016-2022年中国天然靛蓝市场需求及投资前景分析报告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2016-2022年中国天然靛蓝市场需求及投资前景分析报告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2016-2022年中国天然靛蓝市场需求及投资前景分析报告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