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2016-2022年中国通信物流市场需求及投资前景分析报告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2016-2022年中国通信物流市场需求及投资前景分析报告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2016-2022年中国通信物流市场需求及投资前景分析报告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2016-2022年中国通信物流市场需求及投资前景分析报告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279603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