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2016-2022年中国网络电话行业市场监测及市场运行态势报告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2016-2022年中国网络电话行业市场监测及市场运行态势报告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2016-2022年中国网络电话行业市场监测及市场运行态势报告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2016-2022年中国网络电话行业市场监测及市场运行态势报告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279743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