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2016-2022年中国环境污染处理专用药剂材料制造市场分析预测及投资策略报告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2016-2022年中国环境污染处理专用药剂材料制造市场分析预测及投资策略报告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2016-2022年中国环境污染处理专用药剂材料制造市场分析预测及投资策略报告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2016年7月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https://www.icandata.com/view/279747.html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https://www.icandata.com/view/279747.html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2016-2022年中国环境污染处理专用药剂材料制造市场分析预测及投资策略报告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279747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