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2016-2022年中国肥皂及合成洗涤剂制造市场分析预测及战略咨询报告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2016-2022年中国肥皂及合成洗涤剂制造市场分析预测及战略咨询报告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2016-2022年中国肥皂及合成洗涤剂制造市场分析预测及战略咨询报告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https://www.icandata.com/view/279752.html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https://www.icandata.com/view/279752.html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2016-2022年中国肥皂及合成洗涤剂制造市场分析预测及战略咨询报告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279752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