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2016-2022年中国光子痤疮仪电商市场监测及市场运行态势报告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2016-2022年中国光子痤疮仪电商市场监测及市场运行态势报告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2016-2022年中国光子痤疮仪电商市场监测及市场运行态势报告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2016-2022年中国光子痤疮仪电商市场监测及市场运行态势报告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