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2016-2022年中国直流数字电压表市场发展现状及战略咨询报告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2016-2022年中国直流数字电压表市场发展现状及战略咨询报告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2016-2022年中国直流数字电压表市场发展现状及战略咨询报告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2016-2022年中国直流数字电压表市场发展现状及战略咨询报告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