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2016-2022年中国橡胶零件制造市场监测及投资前景报告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2016-2022年中国橡胶零件制造市场监测及投资前景报告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2016-2022年中国橡胶零件制造市场监测及投资前景报告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https://www.icandata.com/view/279979.html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https://www.icandata.com/view/279979.html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2016-2022年中国橡胶零件制造市场监测及投资前景报告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279979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