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2016-2022年中国卫星应急通信市场分析及投资策略研究报告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2016-2022年中国卫星应急通信市场分析及投资策略研究报告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2016-2022年中国卫星应急通信市场分析及投资策略研究报告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2016-2022年中国卫星应急通信市场分析及投资策略研究报告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