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2016-2022年中国大肠水疗仪市场需求及投资前景分析报告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2016-2022年中国大肠水疗仪市场需求及投资前景分析报告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2016-2022年中国大肠水疗仪市场需求及投资前景分析报告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2016-2022年中国大肠水疗仪市场需求及投资前景分析报告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