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2016-2022年中国PCB电路板市场需求及投资前景分析报告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2016-2022年中国PCB电路板市场需求及投资前景分析报告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2016-2022年中国PCB电路板市场需求及投资前景分析报告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2016-2022年中国PCB电路板市场需求及投资前景分析报告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280055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