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2016-2022年中国快餐外卖市场需求及投资前景分析报告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2016-2022年中国快餐外卖市场需求及投资前景分析报告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2016-2022年中国快餐外卖市场需求及投资前景分析报告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2016-2022年中国快餐外卖市场需求及投资前景分析报告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