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2016-2022年中国ABS市场发展现状及战略咨询报告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2016-2022年中国ABS市场发展现状及战略咨询报告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2016-2022年中国ABS市场发展现状及战略咨询报告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2016-2022年中国ABS市场发展现状及战略咨询报告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280080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