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2016-2022年中国酒盒包装市场监测及市场运行态势报告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2016-2022年中国酒盒包装市场监测及市场运行态势报告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2016-2022年中国酒盒包装市场监测及市场运行态势报告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2016-2022年中国酒盒包装市场监测及市场运行态势报告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