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2016-2022年中国烘焙油脂市场监测及市场运行态势报告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2016-2022年中国烘焙油脂市场监测及市场运行态势报告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2016-2022年中国烘焙油脂市场监测及市场运行态势报告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2016-2022年中国烘焙油脂市场监测及市场运行态势报告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