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2016-2022年中国药械检验检测产业发展现状及市场监测报告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2016-2022年中国药械检验检测产业发展现状及市场监测报告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2016-2022年中国药械检验检测产业发展现状及市场监测报告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2016-2022年中国药械检验检测产业发展现状及市场监测报告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