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2016-2022年中国智能一卡通市场需求及投资前景分析报告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2016-2022年中国智能一卡通市场需求及投资前景分析报告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2016-2022年中国智能一卡通市场需求及投资前景分析报告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2016-2022年中国智能一卡通市场需求及投资前景分析报告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280316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