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2016-2022年中国液压动力装置市场分析及投资策略研究报告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2016-2022年中国液压动力装置市场分析及投资策略研究报告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2016-2022年中国液压动力装置市场分析及投资策略研究报告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https://www.icandata.com/view/280338.html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https://www.icandata.com/view/280338.html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2016-2022年中国液压动力装置市场分析及投资策略研究报告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280338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