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2016-2022年中国换气扇市场需求及投资前景分析报告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2016-2022年中国换气扇市场需求及投资前景分析报告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2016-2022年中国换气扇市场需求及投资前景分析报告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https://www.icandata.com/view/280392.html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https://www.icandata.com/view/280392.html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2016-2022年中国换气扇市场需求及投资前景分析报告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280392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