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2016-2022年中国金属包装容器制造市场分析预测及投资策略报告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2016-2022年中国金属包装容器制造市场分析预测及投资策略报告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2016-2022年中国金属包装容器制造市场分析预测及投资策略报告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https://www.icandata.com/view/280558.html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https://www.icandata.com/view/280558.html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2016-2022年中国金属包装容器制造市场分析预测及投资策略报告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280558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