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2016-2022年中国冷冻鱿鱼市场发展现状及战略咨询报告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2016-2022年中国冷冻鱿鱼市场发展现状及战略咨询报告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2016-2022年中国冷冻鱿鱼市场发展现状及战略咨询报告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2016-2022年中国冷冻鱿鱼市场发展现状及战略咨询报告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